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37270" w14:textId="77777777" w:rsidR="007C6455" w:rsidRDefault="007C6455" w:rsidP="007C6455">
      <w:pPr>
        <w:pStyle w:val="BodyText"/>
        <w:spacing w:before="136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14:paraId="7CC94E0F" w14:textId="77777777" w:rsidR="00A648FC" w:rsidRPr="007C6455" w:rsidRDefault="00A648FC" w:rsidP="007C6455">
      <w:pPr>
        <w:pStyle w:val="BodyText"/>
        <w:spacing w:before="136"/>
        <w:outlineLvl w:val="0"/>
        <w:rPr>
          <w:rFonts w:ascii="Arial" w:hAnsi="Arial" w:cs="Arial"/>
          <w:b/>
          <w:bCs/>
          <w:sz w:val="24"/>
          <w:szCs w:val="24"/>
        </w:rPr>
      </w:pPr>
      <w:r w:rsidRPr="007C6455">
        <w:rPr>
          <w:rFonts w:ascii="Arial" w:eastAsia="Calibri" w:hAnsi="Arial" w:cs="Arial"/>
          <w:b/>
          <w:bCs/>
          <w:sz w:val="24"/>
          <w:szCs w:val="24"/>
        </w:rPr>
        <w:t>MEDIA</w:t>
      </w:r>
      <w:r w:rsidRPr="007C6455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6455">
        <w:rPr>
          <w:rFonts w:ascii="Arial" w:eastAsia="Calibri" w:hAnsi="Arial" w:cs="Arial"/>
          <w:b/>
          <w:bCs/>
          <w:sz w:val="24"/>
          <w:szCs w:val="24"/>
        </w:rPr>
        <w:t>RELEASE</w:t>
      </w:r>
      <w:r w:rsidRPr="007C6455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6455">
        <w:rPr>
          <w:rFonts w:ascii="Arial" w:eastAsia="Calibri" w:hAnsi="Arial" w:cs="Arial"/>
          <w:b/>
          <w:bCs/>
          <w:sz w:val="24"/>
          <w:szCs w:val="24"/>
        </w:rPr>
        <w:t>FORM</w:t>
      </w:r>
    </w:p>
    <w:p w14:paraId="51C486F7" w14:textId="77777777" w:rsidR="00A648FC" w:rsidRPr="007C6455" w:rsidRDefault="00A648FC" w:rsidP="00A648FC">
      <w:pPr>
        <w:pStyle w:val="BodyText"/>
        <w:rPr>
          <w:rFonts w:ascii="Arial" w:hAnsi="Arial" w:cs="Arial"/>
          <w:sz w:val="18"/>
          <w:szCs w:val="18"/>
        </w:rPr>
      </w:pPr>
    </w:p>
    <w:p w14:paraId="7B7A92C2" w14:textId="7DCE586E" w:rsidR="00A648FC" w:rsidRPr="007C6455" w:rsidRDefault="00A648FC" w:rsidP="00A648FC">
      <w:pPr>
        <w:pStyle w:val="BodyText"/>
        <w:spacing w:before="144" w:line="376" w:lineRule="auto"/>
        <w:rPr>
          <w:rFonts w:ascii="Arial" w:hAnsi="Arial" w:cs="Arial"/>
          <w:sz w:val="18"/>
          <w:szCs w:val="18"/>
        </w:rPr>
      </w:pPr>
      <w:r w:rsidRPr="007C6455">
        <w:rPr>
          <w:rFonts w:ascii="Arial" w:eastAsia="Calibri" w:hAnsi="Arial" w:cs="Arial"/>
          <w:sz w:val="18"/>
          <w:szCs w:val="18"/>
        </w:rPr>
        <w:t>I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hereby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give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permission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to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New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York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University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to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make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and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use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photographs</w:t>
      </w:r>
      <w:r w:rsidRPr="007C6455">
        <w:rPr>
          <w:rFonts w:ascii="Arial" w:hAnsi="Arial" w:cs="Arial"/>
          <w:sz w:val="18"/>
          <w:szCs w:val="18"/>
        </w:rPr>
        <w:t xml:space="preserve">, </w:t>
      </w:r>
      <w:r w:rsidRPr="007C6455">
        <w:rPr>
          <w:rFonts w:ascii="Arial" w:eastAsia="Calibri" w:hAnsi="Arial" w:cs="Arial"/>
          <w:sz w:val="18"/>
          <w:szCs w:val="18"/>
        </w:rPr>
        <w:t>videos</w:t>
      </w:r>
      <w:r w:rsidRPr="007C6455">
        <w:rPr>
          <w:rFonts w:ascii="Arial" w:hAnsi="Arial" w:cs="Arial"/>
          <w:sz w:val="18"/>
          <w:szCs w:val="18"/>
        </w:rPr>
        <w:t xml:space="preserve">, </w:t>
      </w:r>
      <w:r w:rsidRPr="007C6455">
        <w:rPr>
          <w:rFonts w:ascii="Arial" w:eastAsia="Calibri" w:hAnsi="Arial" w:cs="Arial"/>
          <w:sz w:val="18"/>
          <w:szCs w:val="18"/>
        </w:rPr>
        <w:t>and</w:t>
      </w:r>
      <w:r w:rsidRPr="007C6455">
        <w:rPr>
          <w:rFonts w:ascii="Arial" w:hAnsi="Arial" w:cs="Arial"/>
          <w:sz w:val="18"/>
          <w:szCs w:val="18"/>
        </w:rPr>
        <w:t>/</w:t>
      </w:r>
      <w:r w:rsidRPr="007C6455">
        <w:rPr>
          <w:rFonts w:ascii="Arial" w:eastAsia="Calibri" w:hAnsi="Arial" w:cs="Arial"/>
          <w:sz w:val="18"/>
          <w:szCs w:val="18"/>
        </w:rPr>
        <w:t>or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audio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recordings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in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which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my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picture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or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image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appears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for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all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purposes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and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in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all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media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and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formats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now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known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or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later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created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including</w:t>
      </w:r>
      <w:r w:rsidRPr="007C6455">
        <w:rPr>
          <w:rFonts w:ascii="Arial" w:hAnsi="Arial" w:cs="Arial"/>
          <w:sz w:val="18"/>
          <w:szCs w:val="18"/>
        </w:rPr>
        <w:t xml:space="preserve">, </w:t>
      </w:r>
      <w:r w:rsidRPr="007C6455">
        <w:rPr>
          <w:rFonts w:ascii="Arial" w:eastAsia="Calibri" w:hAnsi="Arial" w:cs="Arial"/>
          <w:sz w:val="18"/>
          <w:szCs w:val="18"/>
        </w:rPr>
        <w:t>without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limitation</w:t>
      </w:r>
      <w:r w:rsidRPr="007C6455">
        <w:rPr>
          <w:rFonts w:ascii="Arial" w:hAnsi="Arial" w:cs="Arial"/>
          <w:sz w:val="18"/>
          <w:szCs w:val="18"/>
        </w:rPr>
        <w:t xml:space="preserve">, </w:t>
      </w:r>
      <w:r w:rsidRPr="007C6455">
        <w:rPr>
          <w:rFonts w:ascii="Arial" w:eastAsia="Calibri" w:hAnsi="Arial" w:cs="Arial"/>
          <w:sz w:val="18"/>
          <w:szCs w:val="18"/>
        </w:rPr>
        <w:t>all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promotional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materials</w:t>
      </w:r>
      <w:r w:rsidRPr="007C6455">
        <w:rPr>
          <w:rFonts w:ascii="Arial" w:hAnsi="Arial" w:cs="Arial"/>
          <w:sz w:val="18"/>
          <w:szCs w:val="18"/>
        </w:rPr>
        <w:t xml:space="preserve">. </w:t>
      </w:r>
      <w:r w:rsidRPr="007C6455">
        <w:rPr>
          <w:rFonts w:ascii="Arial" w:eastAsia="Calibri" w:hAnsi="Arial" w:cs="Arial"/>
          <w:sz w:val="18"/>
          <w:szCs w:val="18"/>
        </w:rPr>
        <w:t>I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hereby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waive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any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right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that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may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have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to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inspect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or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approve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the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finished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product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or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products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or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advertising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or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printed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matter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that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may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be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used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in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connection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with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this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video</w:t>
      </w:r>
      <w:r w:rsidRPr="007C6455">
        <w:rPr>
          <w:rFonts w:ascii="Arial" w:hAnsi="Arial" w:cs="Arial"/>
          <w:sz w:val="18"/>
          <w:szCs w:val="18"/>
        </w:rPr>
        <w:t xml:space="preserve">, </w:t>
      </w:r>
      <w:r w:rsidRPr="007C6455">
        <w:rPr>
          <w:rFonts w:ascii="Arial" w:eastAsia="Calibri" w:hAnsi="Arial" w:cs="Arial"/>
          <w:sz w:val="18"/>
          <w:szCs w:val="18"/>
        </w:rPr>
        <w:t>audio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or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photographs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or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the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use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to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which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it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may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be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applied</w:t>
      </w:r>
      <w:r w:rsidRPr="007C6455">
        <w:rPr>
          <w:rFonts w:ascii="Arial" w:hAnsi="Arial" w:cs="Arial"/>
          <w:sz w:val="18"/>
          <w:szCs w:val="18"/>
        </w:rPr>
        <w:t>.</w:t>
      </w:r>
    </w:p>
    <w:p w14:paraId="285D254C" w14:textId="77777777" w:rsidR="00A648FC" w:rsidRPr="007C6455" w:rsidRDefault="00A648FC" w:rsidP="00A648FC">
      <w:pPr>
        <w:pStyle w:val="BodyText"/>
        <w:rPr>
          <w:rFonts w:ascii="Arial" w:hAnsi="Arial" w:cs="Arial"/>
          <w:sz w:val="18"/>
          <w:szCs w:val="18"/>
        </w:rPr>
      </w:pPr>
    </w:p>
    <w:p w14:paraId="186CA22A" w14:textId="77777777" w:rsidR="00A648FC" w:rsidRPr="007C6455" w:rsidRDefault="00A648FC" w:rsidP="00A648FC">
      <w:pPr>
        <w:pStyle w:val="BodyText"/>
        <w:spacing w:before="143" w:line="376" w:lineRule="auto"/>
        <w:ind w:right="111"/>
        <w:rPr>
          <w:rFonts w:ascii="Arial" w:hAnsi="Arial" w:cs="Arial"/>
          <w:sz w:val="18"/>
          <w:szCs w:val="18"/>
        </w:rPr>
      </w:pPr>
      <w:r w:rsidRPr="007C6455">
        <w:rPr>
          <w:rFonts w:ascii="Arial" w:eastAsia="Calibri" w:hAnsi="Arial" w:cs="Arial"/>
          <w:sz w:val="18"/>
          <w:szCs w:val="18"/>
        </w:rPr>
        <w:t>I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hereby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irrevocably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release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and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discharge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NYU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and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its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officers</w:t>
      </w:r>
      <w:r w:rsidRPr="007C6455">
        <w:rPr>
          <w:rFonts w:ascii="Arial" w:hAnsi="Arial" w:cs="Arial"/>
          <w:sz w:val="18"/>
          <w:szCs w:val="18"/>
        </w:rPr>
        <w:t xml:space="preserve">, </w:t>
      </w:r>
      <w:r w:rsidRPr="007C6455">
        <w:rPr>
          <w:rFonts w:ascii="Arial" w:eastAsia="Calibri" w:hAnsi="Arial" w:cs="Arial"/>
          <w:sz w:val="18"/>
          <w:szCs w:val="18"/>
        </w:rPr>
        <w:t>directors</w:t>
      </w:r>
      <w:r w:rsidRPr="007C6455">
        <w:rPr>
          <w:rFonts w:ascii="Arial" w:hAnsi="Arial" w:cs="Arial"/>
          <w:sz w:val="18"/>
          <w:szCs w:val="18"/>
        </w:rPr>
        <w:t xml:space="preserve">, </w:t>
      </w:r>
      <w:r w:rsidRPr="007C6455">
        <w:rPr>
          <w:rFonts w:ascii="Arial" w:eastAsia="Calibri" w:hAnsi="Arial" w:cs="Arial"/>
          <w:sz w:val="18"/>
          <w:szCs w:val="18"/>
        </w:rPr>
        <w:t>employees</w:t>
      </w:r>
      <w:r w:rsidRPr="007C6455">
        <w:rPr>
          <w:rFonts w:ascii="Arial" w:hAnsi="Arial" w:cs="Arial"/>
          <w:sz w:val="18"/>
          <w:szCs w:val="18"/>
        </w:rPr>
        <w:t xml:space="preserve">, </w:t>
      </w:r>
      <w:r w:rsidRPr="007C6455">
        <w:rPr>
          <w:rFonts w:ascii="Arial" w:eastAsia="Calibri" w:hAnsi="Arial" w:cs="Arial"/>
          <w:sz w:val="18"/>
          <w:szCs w:val="18"/>
        </w:rPr>
        <w:t>and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agents</w:t>
      </w:r>
      <w:r w:rsidRPr="007C6455">
        <w:rPr>
          <w:rFonts w:ascii="Arial" w:hAnsi="Arial" w:cs="Arial"/>
          <w:sz w:val="18"/>
          <w:szCs w:val="18"/>
        </w:rPr>
        <w:t xml:space="preserve">, </w:t>
      </w:r>
      <w:r w:rsidRPr="007C6455">
        <w:rPr>
          <w:rFonts w:ascii="Arial" w:eastAsia="Calibri" w:hAnsi="Arial" w:cs="Arial"/>
          <w:sz w:val="18"/>
          <w:szCs w:val="18"/>
        </w:rPr>
        <w:t>from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all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claims</w:t>
      </w:r>
      <w:r w:rsidRPr="007C6455">
        <w:rPr>
          <w:rFonts w:ascii="Arial" w:hAnsi="Arial" w:cs="Arial"/>
          <w:sz w:val="18"/>
          <w:szCs w:val="18"/>
        </w:rPr>
        <w:t xml:space="preserve">, </w:t>
      </w:r>
      <w:r w:rsidRPr="007C6455">
        <w:rPr>
          <w:rFonts w:ascii="Arial" w:eastAsia="Calibri" w:hAnsi="Arial" w:cs="Arial"/>
          <w:sz w:val="18"/>
          <w:szCs w:val="18"/>
        </w:rPr>
        <w:t>demands</w:t>
      </w:r>
      <w:r w:rsidRPr="007C6455">
        <w:rPr>
          <w:rFonts w:ascii="Arial" w:hAnsi="Arial" w:cs="Arial"/>
          <w:sz w:val="18"/>
          <w:szCs w:val="18"/>
        </w:rPr>
        <w:t xml:space="preserve">, </w:t>
      </w:r>
      <w:r w:rsidRPr="007C6455">
        <w:rPr>
          <w:rFonts w:ascii="Arial" w:eastAsia="Calibri" w:hAnsi="Arial" w:cs="Arial"/>
          <w:sz w:val="18"/>
          <w:szCs w:val="18"/>
        </w:rPr>
        <w:t>and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causes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of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action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that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now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have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or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in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the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future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may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have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relating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to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the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permitted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use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of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my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likeness</w:t>
      </w:r>
      <w:r w:rsidRPr="007C6455">
        <w:rPr>
          <w:rFonts w:ascii="Arial" w:hAnsi="Arial" w:cs="Arial"/>
          <w:sz w:val="18"/>
          <w:szCs w:val="18"/>
        </w:rPr>
        <w:t xml:space="preserve">. </w:t>
      </w:r>
      <w:r w:rsidRPr="007C6455">
        <w:rPr>
          <w:rFonts w:ascii="Arial" w:eastAsia="Calibri" w:hAnsi="Arial" w:cs="Arial"/>
          <w:sz w:val="18"/>
          <w:szCs w:val="18"/>
        </w:rPr>
        <w:t>I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agree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that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NYU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will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be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the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sole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owner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of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all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rights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in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the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above</w:t>
      </w:r>
      <w:r w:rsidRPr="007C6455">
        <w:rPr>
          <w:rFonts w:ascii="Arial" w:hAnsi="Arial" w:cs="Arial"/>
          <w:sz w:val="18"/>
          <w:szCs w:val="18"/>
        </w:rPr>
        <w:t>-</w:t>
      </w:r>
      <w:r w:rsidRPr="007C6455">
        <w:rPr>
          <w:rFonts w:ascii="Arial" w:eastAsia="Calibri" w:hAnsi="Arial" w:cs="Arial"/>
          <w:sz w:val="18"/>
          <w:szCs w:val="18"/>
        </w:rPr>
        <w:t>mentioned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recordings</w:t>
      </w:r>
      <w:r w:rsidRPr="007C6455">
        <w:rPr>
          <w:rFonts w:ascii="Arial" w:hAnsi="Arial" w:cs="Arial"/>
          <w:sz w:val="18"/>
          <w:szCs w:val="18"/>
        </w:rPr>
        <w:t xml:space="preserve">. </w:t>
      </w:r>
      <w:r w:rsidRPr="007C6455">
        <w:rPr>
          <w:rFonts w:ascii="Arial" w:eastAsia="Calibri" w:hAnsi="Arial" w:cs="Arial"/>
          <w:sz w:val="18"/>
          <w:szCs w:val="18"/>
        </w:rPr>
        <w:t>This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release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is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governed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in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accordance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with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the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laws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of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the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State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of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New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York</w:t>
      </w:r>
      <w:r w:rsidRPr="007C6455">
        <w:rPr>
          <w:rFonts w:ascii="Arial" w:hAnsi="Arial" w:cs="Arial"/>
          <w:sz w:val="18"/>
          <w:szCs w:val="18"/>
        </w:rPr>
        <w:t xml:space="preserve">. </w:t>
      </w:r>
      <w:r w:rsidRPr="007C6455">
        <w:rPr>
          <w:rFonts w:ascii="Arial" w:eastAsia="Calibri" w:hAnsi="Arial" w:cs="Arial"/>
          <w:sz w:val="18"/>
          <w:szCs w:val="18"/>
        </w:rPr>
        <w:t>By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signing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below</w:t>
      </w:r>
      <w:r w:rsidRPr="007C6455">
        <w:rPr>
          <w:rFonts w:ascii="Arial" w:hAnsi="Arial" w:cs="Arial"/>
          <w:sz w:val="18"/>
          <w:szCs w:val="18"/>
        </w:rPr>
        <w:t xml:space="preserve">, </w:t>
      </w:r>
      <w:r w:rsidRPr="007C6455">
        <w:rPr>
          <w:rFonts w:ascii="Arial" w:eastAsia="Calibri" w:hAnsi="Arial" w:cs="Arial"/>
          <w:sz w:val="18"/>
          <w:szCs w:val="18"/>
        </w:rPr>
        <w:t>I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represent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that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I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am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over</w:t>
      </w:r>
      <w:r w:rsidRPr="007C6455">
        <w:rPr>
          <w:rFonts w:ascii="Arial" w:hAnsi="Arial" w:cs="Arial"/>
          <w:sz w:val="18"/>
          <w:szCs w:val="18"/>
        </w:rPr>
        <w:t xml:space="preserve"> 18 </w:t>
      </w:r>
      <w:r w:rsidRPr="007C6455">
        <w:rPr>
          <w:rFonts w:ascii="Arial" w:eastAsia="Calibri" w:hAnsi="Arial" w:cs="Arial"/>
          <w:sz w:val="18"/>
          <w:szCs w:val="18"/>
        </w:rPr>
        <w:t>years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of</w:t>
      </w:r>
      <w:r w:rsidRPr="007C6455">
        <w:rPr>
          <w:rFonts w:ascii="Arial" w:hAnsi="Arial" w:cs="Arial"/>
          <w:sz w:val="18"/>
          <w:szCs w:val="18"/>
        </w:rPr>
        <w:t xml:space="preserve"> </w:t>
      </w:r>
      <w:r w:rsidRPr="007C6455">
        <w:rPr>
          <w:rFonts w:ascii="Arial" w:eastAsia="Calibri" w:hAnsi="Arial" w:cs="Arial"/>
          <w:sz w:val="18"/>
          <w:szCs w:val="18"/>
        </w:rPr>
        <w:t>age</w:t>
      </w:r>
      <w:r w:rsidRPr="007C6455">
        <w:rPr>
          <w:rFonts w:ascii="Arial" w:hAnsi="Arial" w:cs="Arial"/>
          <w:sz w:val="18"/>
          <w:szCs w:val="18"/>
        </w:rPr>
        <w:t>.</w:t>
      </w:r>
    </w:p>
    <w:p w14:paraId="1A95D8A9" w14:textId="77777777" w:rsidR="00A648FC" w:rsidRPr="007C6455" w:rsidRDefault="00A648FC" w:rsidP="00A648FC">
      <w:pPr>
        <w:pStyle w:val="BodyText"/>
        <w:spacing w:before="143" w:line="376" w:lineRule="auto"/>
        <w:ind w:left="101" w:right="111"/>
        <w:rPr>
          <w:rFonts w:ascii="Arial" w:hAnsi="Arial" w:cs="Arial"/>
          <w:sz w:val="18"/>
          <w:szCs w:val="18"/>
        </w:rPr>
      </w:pPr>
    </w:p>
    <w:p w14:paraId="01A5961A" w14:textId="77777777" w:rsidR="00A648FC" w:rsidRPr="007C6455" w:rsidRDefault="00A648FC" w:rsidP="00A648FC">
      <w:pPr>
        <w:pBdr>
          <w:bottom w:val="single" w:sz="4" w:space="1" w:color="auto"/>
        </w:pBdr>
        <w:adjustRightInd w:val="0"/>
        <w:rPr>
          <w:rFonts w:ascii="Arial" w:eastAsiaTheme="minorHAnsi" w:hAnsi="Arial" w:cs="Arial"/>
          <w:sz w:val="18"/>
          <w:szCs w:val="18"/>
        </w:rPr>
      </w:pPr>
    </w:p>
    <w:p w14:paraId="5C150712" w14:textId="40215900" w:rsidR="00A648FC" w:rsidRPr="007C6455" w:rsidRDefault="00A01845" w:rsidP="009325E4">
      <w:pP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  <w:r w:rsidRPr="007C6455">
        <w:rPr>
          <w:rFonts w:ascii="Arial" w:eastAsia="PMingLiU" w:hAnsi="Arial" w:cs="Arial"/>
          <w:b/>
          <w:bCs/>
          <w:sz w:val="12"/>
          <w:szCs w:val="12"/>
        </w:rPr>
        <w:br/>
      </w:r>
      <w:r w:rsidR="00A648FC" w:rsidRPr="007C6455">
        <w:rPr>
          <w:rFonts w:ascii="Arial" w:eastAsia="Calibri" w:hAnsi="Arial" w:cs="Arial"/>
          <w:b/>
          <w:bCs/>
          <w:sz w:val="12"/>
          <w:szCs w:val="12"/>
        </w:rPr>
        <w:t>NAME</w:t>
      </w:r>
      <w:r w:rsidR="00A648FC" w:rsidRPr="007C6455">
        <w:rPr>
          <w:rFonts w:ascii="Arial" w:eastAsiaTheme="minorHAnsi" w:hAnsi="Arial" w:cs="Arial"/>
          <w:b/>
          <w:bCs/>
          <w:sz w:val="12"/>
          <w:szCs w:val="12"/>
        </w:rPr>
        <w:t xml:space="preserve"> (</w:t>
      </w:r>
      <w:r w:rsidR="00A648FC" w:rsidRPr="007C6455">
        <w:rPr>
          <w:rFonts w:ascii="Arial" w:eastAsia="Calibri" w:hAnsi="Arial" w:cs="Arial"/>
          <w:b/>
          <w:bCs/>
          <w:sz w:val="12"/>
          <w:szCs w:val="12"/>
        </w:rPr>
        <w:t>PRINT</w:t>
      </w:r>
      <w:r w:rsidR="00A648FC" w:rsidRPr="007C6455">
        <w:rPr>
          <w:rFonts w:ascii="Arial" w:eastAsiaTheme="minorHAnsi" w:hAnsi="Arial" w:cs="Arial"/>
          <w:b/>
          <w:bCs/>
          <w:sz w:val="12"/>
          <w:szCs w:val="12"/>
        </w:rPr>
        <w:t>)</w:t>
      </w:r>
    </w:p>
    <w:p w14:paraId="2DBD1847" w14:textId="77777777" w:rsidR="00A648FC" w:rsidRPr="007C6455" w:rsidRDefault="00A648FC" w:rsidP="009325E4">
      <w:pP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</w:p>
    <w:p w14:paraId="4A59345C" w14:textId="77777777" w:rsidR="00A648FC" w:rsidRPr="007C6455" w:rsidRDefault="00A648FC" w:rsidP="009325E4">
      <w:pP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</w:p>
    <w:p w14:paraId="08D29E53" w14:textId="77777777" w:rsidR="00A648FC" w:rsidRPr="007C6455" w:rsidRDefault="00A648FC" w:rsidP="009325E4">
      <w:pPr>
        <w:pBdr>
          <w:bottom w:val="single" w:sz="4" w:space="1" w:color="auto"/>
        </w:pBd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</w:p>
    <w:p w14:paraId="6DA93AED" w14:textId="5A6035E2" w:rsidR="00A648FC" w:rsidRPr="007C6455" w:rsidRDefault="00A01845" w:rsidP="009325E4">
      <w:pP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  <w:r w:rsidRPr="007C6455">
        <w:rPr>
          <w:rFonts w:ascii="Arial" w:eastAsia="PMingLiU" w:hAnsi="Arial" w:cs="Arial"/>
          <w:b/>
          <w:bCs/>
          <w:sz w:val="12"/>
          <w:szCs w:val="12"/>
        </w:rPr>
        <w:br/>
      </w:r>
      <w:r w:rsidR="00A648FC" w:rsidRPr="007C6455">
        <w:rPr>
          <w:rFonts w:ascii="Arial" w:eastAsia="Calibri" w:hAnsi="Arial" w:cs="Arial"/>
          <w:b/>
          <w:bCs/>
          <w:sz w:val="12"/>
          <w:szCs w:val="12"/>
        </w:rPr>
        <w:t>SIGNATURE</w:t>
      </w:r>
      <w:r w:rsidR="00A648FC" w:rsidRPr="007C6455">
        <w:rPr>
          <w:rFonts w:ascii="Arial" w:eastAsiaTheme="minorHAnsi" w:hAnsi="Arial" w:cs="Arial"/>
          <w:b/>
          <w:bCs/>
          <w:sz w:val="12"/>
          <w:szCs w:val="12"/>
        </w:rPr>
        <w:t xml:space="preserve"> </w:t>
      </w:r>
    </w:p>
    <w:p w14:paraId="10468452" w14:textId="77777777" w:rsidR="00A648FC" w:rsidRPr="007C6455" w:rsidRDefault="00A648FC" w:rsidP="009325E4">
      <w:pP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</w:p>
    <w:p w14:paraId="7C4EF8C1" w14:textId="77777777" w:rsidR="00A648FC" w:rsidRPr="007C6455" w:rsidRDefault="00A648FC" w:rsidP="009325E4">
      <w:pP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</w:p>
    <w:p w14:paraId="7CAA0270" w14:textId="77777777" w:rsidR="00A648FC" w:rsidRPr="007C6455" w:rsidRDefault="00A648FC" w:rsidP="009325E4">
      <w:pPr>
        <w:pBdr>
          <w:bottom w:val="single" w:sz="4" w:space="1" w:color="auto"/>
        </w:pBd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  <w:u w:val="single"/>
        </w:rPr>
      </w:pPr>
      <w:r w:rsidRPr="007C6455">
        <w:rPr>
          <w:rFonts w:ascii="Arial" w:eastAsiaTheme="minorHAnsi" w:hAnsi="Arial" w:cs="Arial"/>
          <w:b/>
          <w:bCs/>
          <w:sz w:val="12"/>
          <w:szCs w:val="12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14:paraId="212C8C7C" w14:textId="13F53A0E" w:rsidR="00A648FC" w:rsidRPr="007C6455" w:rsidRDefault="00A01845" w:rsidP="009325E4">
      <w:pP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  <w:r w:rsidRPr="007C6455">
        <w:rPr>
          <w:rFonts w:ascii="Arial" w:eastAsia="PMingLiU" w:hAnsi="Arial" w:cs="Arial"/>
          <w:b/>
          <w:bCs/>
          <w:sz w:val="12"/>
          <w:szCs w:val="12"/>
        </w:rPr>
        <w:br/>
      </w:r>
      <w:r w:rsidR="009325E4" w:rsidRPr="007C6455">
        <w:rPr>
          <w:rFonts w:ascii="Arial" w:eastAsia="Calibri" w:hAnsi="Arial" w:cs="Arial"/>
          <w:b/>
          <w:bCs/>
          <w:sz w:val="12"/>
          <w:szCs w:val="12"/>
        </w:rPr>
        <w:t>CONTACT</w:t>
      </w:r>
      <w:r w:rsidR="009325E4" w:rsidRPr="007C6455">
        <w:rPr>
          <w:rFonts w:ascii="Arial" w:eastAsiaTheme="minorHAnsi" w:hAnsi="Arial" w:cs="Arial"/>
          <w:b/>
          <w:bCs/>
          <w:sz w:val="12"/>
          <w:szCs w:val="12"/>
        </w:rPr>
        <w:t xml:space="preserve"> </w:t>
      </w:r>
      <w:r w:rsidR="009325E4" w:rsidRPr="007C6455">
        <w:rPr>
          <w:rFonts w:ascii="Arial" w:eastAsia="Calibri" w:hAnsi="Arial" w:cs="Arial"/>
          <w:b/>
          <w:bCs/>
          <w:sz w:val="12"/>
          <w:szCs w:val="12"/>
        </w:rPr>
        <w:t>E</w:t>
      </w:r>
      <w:r w:rsidR="009325E4" w:rsidRPr="007C6455">
        <w:rPr>
          <w:rFonts w:ascii="Arial" w:eastAsiaTheme="minorHAnsi" w:hAnsi="Arial" w:cs="Arial"/>
          <w:b/>
          <w:bCs/>
          <w:sz w:val="12"/>
          <w:szCs w:val="12"/>
        </w:rPr>
        <w:t>-</w:t>
      </w:r>
      <w:r w:rsidR="009325E4" w:rsidRPr="007C6455">
        <w:rPr>
          <w:rFonts w:ascii="Arial" w:eastAsia="Calibri" w:hAnsi="Arial" w:cs="Arial"/>
          <w:b/>
          <w:bCs/>
          <w:sz w:val="12"/>
          <w:szCs w:val="12"/>
        </w:rPr>
        <w:t>MAIL</w:t>
      </w:r>
      <w:r w:rsidR="009325E4" w:rsidRPr="007C6455">
        <w:rPr>
          <w:rFonts w:ascii="Arial" w:eastAsiaTheme="minorHAnsi" w:hAnsi="Arial" w:cs="Arial"/>
          <w:b/>
          <w:bCs/>
          <w:sz w:val="12"/>
          <w:szCs w:val="12"/>
        </w:rPr>
        <w:t>/</w:t>
      </w:r>
      <w:r w:rsidR="009325E4" w:rsidRPr="007C6455">
        <w:rPr>
          <w:rFonts w:ascii="Arial" w:eastAsia="Calibri" w:hAnsi="Arial" w:cs="Arial"/>
          <w:b/>
          <w:bCs/>
          <w:sz w:val="12"/>
          <w:szCs w:val="12"/>
        </w:rPr>
        <w:t>CELL</w:t>
      </w:r>
    </w:p>
    <w:p w14:paraId="45162605" w14:textId="77777777" w:rsidR="00A648FC" w:rsidRPr="007C6455" w:rsidRDefault="00A648FC" w:rsidP="009325E4">
      <w:pP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</w:p>
    <w:p w14:paraId="7DBD77C3" w14:textId="77777777" w:rsidR="00A648FC" w:rsidRPr="007C6455" w:rsidRDefault="00A648FC" w:rsidP="009325E4">
      <w:pP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</w:p>
    <w:p w14:paraId="68A86DE5" w14:textId="77777777" w:rsidR="00A648FC" w:rsidRPr="007C6455" w:rsidRDefault="00A648FC" w:rsidP="009325E4">
      <w:pPr>
        <w:pBdr>
          <w:bottom w:val="single" w:sz="4" w:space="1" w:color="auto"/>
        </w:pBd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  <w:u w:val="single"/>
        </w:rPr>
      </w:pPr>
      <w:r w:rsidRPr="007C6455">
        <w:rPr>
          <w:rFonts w:ascii="Arial" w:eastAsiaTheme="minorHAnsi" w:hAnsi="Arial" w:cs="Arial"/>
          <w:b/>
          <w:bCs/>
          <w:sz w:val="12"/>
          <w:szCs w:val="12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14:paraId="208CE65A" w14:textId="2879B2CB" w:rsidR="00A648FC" w:rsidRDefault="00A01845" w:rsidP="009325E4">
      <w:pPr>
        <w:adjustRightInd w:val="0"/>
        <w:spacing w:line="360" w:lineRule="auto"/>
        <w:rPr>
          <w:rFonts w:ascii="Arial" w:eastAsia="Calibri" w:hAnsi="Arial" w:cs="Arial"/>
          <w:b/>
          <w:bCs/>
          <w:sz w:val="12"/>
          <w:szCs w:val="12"/>
        </w:rPr>
      </w:pPr>
      <w:r w:rsidRPr="007C6455">
        <w:rPr>
          <w:rFonts w:ascii="Arial" w:eastAsia="PMingLiU" w:hAnsi="Arial" w:cs="Arial"/>
          <w:b/>
          <w:bCs/>
          <w:sz w:val="12"/>
          <w:szCs w:val="12"/>
        </w:rPr>
        <w:br/>
      </w:r>
      <w:r w:rsidR="009325E4" w:rsidRPr="007C6455">
        <w:rPr>
          <w:rFonts w:ascii="Arial" w:eastAsia="Calibri" w:hAnsi="Arial" w:cs="Arial"/>
          <w:b/>
          <w:bCs/>
          <w:sz w:val="12"/>
          <w:szCs w:val="12"/>
        </w:rPr>
        <w:t>DESCRIPTION</w:t>
      </w:r>
      <w:r w:rsidR="009325E4" w:rsidRPr="007C6455">
        <w:rPr>
          <w:rFonts w:ascii="Arial" w:eastAsiaTheme="minorHAnsi" w:hAnsi="Arial" w:cs="Arial"/>
          <w:b/>
          <w:bCs/>
          <w:sz w:val="12"/>
          <w:szCs w:val="12"/>
        </w:rPr>
        <w:t xml:space="preserve"> </w:t>
      </w:r>
      <w:r w:rsidR="009325E4" w:rsidRPr="007C6455">
        <w:rPr>
          <w:rFonts w:ascii="Arial" w:eastAsia="Calibri" w:hAnsi="Arial" w:cs="Arial"/>
          <w:b/>
          <w:bCs/>
          <w:sz w:val="12"/>
          <w:szCs w:val="12"/>
        </w:rPr>
        <w:t>OF</w:t>
      </w:r>
      <w:r w:rsidR="009325E4" w:rsidRPr="007C6455">
        <w:rPr>
          <w:rFonts w:ascii="Arial" w:eastAsiaTheme="minorHAnsi" w:hAnsi="Arial" w:cs="Arial"/>
          <w:b/>
          <w:bCs/>
          <w:sz w:val="12"/>
          <w:szCs w:val="12"/>
        </w:rPr>
        <w:t xml:space="preserve"> </w:t>
      </w:r>
      <w:r w:rsidR="009325E4" w:rsidRPr="007C6455">
        <w:rPr>
          <w:rFonts w:ascii="Arial" w:eastAsia="Calibri" w:hAnsi="Arial" w:cs="Arial"/>
          <w:b/>
          <w:bCs/>
          <w:sz w:val="12"/>
          <w:szCs w:val="12"/>
        </w:rPr>
        <w:t>PARTICIPANT</w:t>
      </w:r>
      <w:r w:rsidR="009325E4" w:rsidRPr="007C6455">
        <w:rPr>
          <w:rFonts w:ascii="Arial" w:eastAsiaTheme="minorHAnsi" w:hAnsi="Arial" w:cs="Arial"/>
          <w:b/>
          <w:bCs/>
          <w:sz w:val="12"/>
          <w:szCs w:val="12"/>
        </w:rPr>
        <w:t>’</w:t>
      </w:r>
      <w:r w:rsidR="009325E4" w:rsidRPr="007C6455">
        <w:rPr>
          <w:rFonts w:ascii="Arial" w:eastAsia="Calibri" w:hAnsi="Arial" w:cs="Arial"/>
          <w:b/>
          <w:bCs/>
          <w:sz w:val="12"/>
          <w:szCs w:val="12"/>
        </w:rPr>
        <w:t>S</w:t>
      </w:r>
      <w:r w:rsidR="009325E4" w:rsidRPr="007C6455">
        <w:rPr>
          <w:rFonts w:ascii="Arial" w:eastAsiaTheme="minorHAnsi" w:hAnsi="Arial" w:cs="Arial"/>
          <w:b/>
          <w:bCs/>
          <w:sz w:val="12"/>
          <w:szCs w:val="12"/>
        </w:rPr>
        <w:t xml:space="preserve"> </w:t>
      </w:r>
      <w:r w:rsidR="009325E4" w:rsidRPr="007C6455">
        <w:rPr>
          <w:rFonts w:ascii="Arial" w:eastAsia="Calibri" w:hAnsi="Arial" w:cs="Arial"/>
          <w:b/>
          <w:bCs/>
          <w:sz w:val="12"/>
          <w:szCs w:val="12"/>
        </w:rPr>
        <w:t>CLOTHING</w:t>
      </w:r>
    </w:p>
    <w:p w14:paraId="1C3B77F7" w14:textId="77777777" w:rsidR="00DD5B3D" w:rsidRPr="007C6455" w:rsidRDefault="00DD5B3D" w:rsidP="009325E4">
      <w:pP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  <w:bookmarkStart w:id="0" w:name="_GoBack"/>
      <w:bookmarkEnd w:id="0"/>
    </w:p>
    <w:p w14:paraId="586DBD58" w14:textId="77777777" w:rsidR="00A648FC" w:rsidRPr="007C6455" w:rsidRDefault="00A648FC" w:rsidP="009325E4">
      <w:pPr>
        <w:pStyle w:val="BodyText"/>
        <w:spacing w:line="360" w:lineRule="auto"/>
        <w:rPr>
          <w:rFonts w:ascii="Arial" w:hAnsi="Arial" w:cs="Arial"/>
          <w:b/>
          <w:bCs/>
          <w:sz w:val="12"/>
          <w:szCs w:val="12"/>
        </w:rPr>
      </w:pPr>
    </w:p>
    <w:p w14:paraId="248A4576" w14:textId="77777777" w:rsidR="009325E4" w:rsidRPr="007C6455" w:rsidRDefault="009325E4" w:rsidP="009325E4">
      <w:pPr>
        <w:pBdr>
          <w:bottom w:val="single" w:sz="4" w:space="1" w:color="auto"/>
        </w:pBd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  <w:u w:val="single"/>
        </w:rPr>
      </w:pPr>
      <w:r w:rsidRPr="007C6455">
        <w:rPr>
          <w:rFonts w:ascii="Arial" w:eastAsiaTheme="minorHAnsi" w:hAnsi="Arial" w:cs="Arial"/>
          <w:b/>
          <w:bCs/>
          <w:sz w:val="12"/>
          <w:szCs w:val="12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14:paraId="67978074" w14:textId="77777777" w:rsidR="009325E4" w:rsidRPr="007C6455" w:rsidRDefault="009325E4" w:rsidP="009325E4">
      <w:pP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  <w:r w:rsidRPr="007C6455">
        <w:rPr>
          <w:rFonts w:ascii="Arial" w:eastAsia="PMingLiU" w:hAnsi="Arial" w:cs="Arial"/>
          <w:b/>
          <w:bCs/>
          <w:sz w:val="12"/>
          <w:szCs w:val="12"/>
        </w:rPr>
        <w:br/>
      </w:r>
      <w:r w:rsidRPr="007C6455">
        <w:rPr>
          <w:rFonts w:ascii="Arial" w:eastAsia="Calibri" w:hAnsi="Arial" w:cs="Arial"/>
          <w:b/>
          <w:bCs/>
          <w:sz w:val="12"/>
          <w:szCs w:val="12"/>
        </w:rPr>
        <w:t>DESCRIPTION</w:t>
      </w:r>
      <w:r w:rsidRPr="007C6455">
        <w:rPr>
          <w:rFonts w:ascii="Arial" w:eastAsiaTheme="minorHAnsi" w:hAnsi="Arial" w:cs="Arial"/>
          <w:b/>
          <w:bCs/>
          <w:sz w:val="12"/>
          <w:szCs w:val="12"/>
        </w:rPr>
        <w:t xml:space="preserve"> </w:t>
      </w:r>
      <w:r w:rsidRPr="007C6455">
        <w:rPr>
          <w:rFonts w:ascii="Arial" w:eastAsia="Calibri" w:hAnsi="Arial" w:cs="Arial"/>
          <w:b/>
          <w:bCs/>
          <w:sz w:val="12"/>
          <w:szCs w:val="12"/>
        </w:rPr>
        <w:t>OF</w:t>
      </w:r>
      <w:r w:rsidRPr="007C6455">
        <w:rPr>
          <w:rFonts w:ascii="Arial" w:eastAsiaTheme="minorHAnsi" w:hAnsi="Arial" w:cs="Arial"/>
          <w:b/>
          <w:bCs/>
          <w:sz w:val="12"/>
          <w:szCs w:val="12"/>
        </w:rPr>
        <w:t xml:space="preserve"> </w:t>
      </w:r>
      <w:r w:rsidRPr="007C6455">
        <w:rPr>
          <w:rFonts w:ascii="Arial" w:eastAsia="Calibri" w:hAnsi="Arial" w:cs="Arial"/>
          <w:b/>
          <w:bCs/>
          <w:sz w:val="12"/>
          <w:szCs w:val="12"/>
        </w:rPr>
        <w:t>SHOOT</w:t>
      </w:r>
    </w:p>
    <w:p w14:paraId="3A27D202" w14:textId="77777777" w:rsidR="009325E4" w:rsidRPr="007C6455" w:rsidRDefault="009325E4" w:rsidP="009325E4">
      <w:pP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</w:p>
    <w:p w14:paraId="24B077D6" w14:textId="77777777" w:rsidR="009325E4" w:rsidRPr="007C6455" w:rsidRDefault="009325E4" w:rsidP="009325E4">
      <w:pP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</w:p>
    <w:p w14:paraId="20F20FCE" w14:textId="77777777" w:rsidR="009325E4" w:rsidRPr="007C6455" w:rsidRDefault="009325E4" w:rsidP="009325E4">
      <w:pPr>
        <w:pBdr>
          <w:bottom w:val="single" w:sz="4" w:space="1" w:color="auto"/>
        </w:pBd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  <w:u w:val="single"/>
        </w:rPr>
      </w:pPr>
      <w:r w:rsidRPr="007C6455">
        <w:rPr>
          <w:rFonts w:ascii="Arial" w:eastAsiaTheme="minorHAnsi" w:hAnsi="Arial" w:cs="Arial"/>
          <w:b/>
          <w:bCs/>
          <w:sz w:val="12"/>
          <w:szCs w:val="12"/>
          <w:u w:val="single"/>
        </w:rPr>
        <w:t xml:space="preserve">                                                                                                                                                          </w:t>
      </w:r>
    </w:p>
    <w:p w14:paraId="01551B1F" w14:textId="77777777" w:rsidR="009325E4" w:rsidRPr="007C6455" w:rsidRDefault="009325E4" w:rsidP="009325E4">
      <w:pPr>
        <w:adjustRightInd w:val="0"/>
        <w:spacing w:line="360" w:lineRule="auto"/>
        <w:rPr>
          <w:rFonts w:ascii="Arial" w:eastAsiaTheme="minorHAnsi" w:hAnsi="Arial" w:cs="Arial"/>
          <w:b/>
          <w:bCs/>
          <w:sz w:val="12"/>
          <w:szCs w:val="12"/>
        </w:rPr>
      </w:pPr>
      <w:r w:rsidRPr="007C6455">
        <w:rPr>
          <w:rFonts w:ascii="Arial" w:eastAsia="PMingLiU" w:hAnsi="Arial" w:cs="Arial"/>
          <w:b/>
          <w:bCs/>
          <w:sz w:val="12"/>
          <w:szCs w:val="12"/>
        </w:rPr>
        <w:br/>
      </w:r>
      <w:r w:rsidRPr="007C6455">
        <w:rPr>
          <w:rFonts w:ascii="Arial" w:eastAsia="Calibri" w:hAnsi="Arial" w:cs="Arial"/>
          <w:b/>
          <w:bCs/>
          <w:sz w:val="12"/>
          <w:szCs w:val="12"/>
        </w:rPr>
        <w:t>DATE</w:t>
      </w:r>
    </w:p>
    <w:p w14:paraId="2A79B1C3" w14:textId="77777777" w:rsidR="00CF02F8" w:rsidRPr="007C6455" w:rsidRDefault="00CF02F8" w:rsidP="00A648FC">
      <w:pPr>
        <w:rPr>
          <w:rFonts w:ascii="Arial" w:hAnsi="Arial" w:cs="Arial"/>
          <w:sz w:val="18"/>
          <w:szCs w:val="18"/>
        </w:rPr>
      </w:pPr>
    </w:p>
    <w:sectPr w:rsidR="00CF02F8" w:rsidRPr="007C6455" w:rsidSect="007C6455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806" w:left="1440" w:header="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4338B" w14:textId="77777777" w:rsidR="00256B59" w:rsidRDefault="00256B59" w:rsidP="00B7467B">
      <w:r>
        <w:separator/>
      </w:r>
    </w:p>
  </w:endnote>
  <w:endnote w:type="continuationSeparator" w:id="0">
    <w:p w14:paraId="00E083D4" w14:textId="77777777" w:rsidR="00256B59" w:rsidRDefault="00256B59" w:rsidP="00B7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Gotham-Book">
    <w:charset w:val="00"/>
    <w:family w:val="auto"/>
    <w:pitch w:val="variable"/>
    <w:sig w:usb0="A100007F" w:usb1="4000005B" w:usb2="00000000" w:usb3="00000000" w:csb0="0000009B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AEFAA" w14:textId="77777777" w:rsidR="00A44B61" w:rsidRPr="00B87DB0" w:rsidRDefault="0048088E" w:rsidP="00B87DB0">
    <w:pPr>
      <w:pStyle w:val="Footer"/>
      <w:tabs>
        <w:tab w:val="clear" w:pos="4680"/>
        <w:tab w:val="clear" w:pos="9360"/>
      </w:tabs>
      <w:rPr>
        <w:rFonts w:ascii="Arial" w:hAnsi="Arial" w:cs="Arial"/>
        <w:sz w:val="14"/>
        <w:szCs w:val="14"/>
      </w:rPr>
    </w:pPr>
    <w:r w:rsidRPr="0048088E">
      <w:rPr>
        <w:rFonts w:ascii="Arial" w:hAnsi="Arial" w:cs="Arial"/>
        <w:sz w:val="14"/>
        <w:szCs w:val="14"/>
      </w:rPr>
      <w:t>Field available for a</w:t>
    </w:r>
    <w:r w:rsidR="00CF02F8">
      <w:rPr>
        <w:rFonts w:ascii="Arial" w:hAnsi="Arial" w:cs="Arial"/>
        <w:sz w:val="14"/>
        <w:szCs w:val="14"/>
      </w:rPr>
      <w:t>dditional information in footer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FC2DD" w14:textId="7044DC77" w:rsidR="00C92A04" w:rsidRPr="00EE7809" w:rsidRDefault="00C92A04" w:rsidP="00CF02F8">
    <w:pPr>
      <w:pStyle w:val="Footer"/>
      <w:tabs>
        <w:tab w:val="clear" w:pos="4680"/>
        <w:tab w:val="clear" w:pos="9360"/>
      </w:tabs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B1A73" w14:textId="77777777" w:rsidR="00256B59" w:rsidRDefault="00256B59" w:rsidP="00B7467B">
      <w:r>
        <w:separator/>
      </w:r>
    </w:p>
  </w:footnote>
  <w:footnote w:type="continuationSeparator" w:id="0">
    <w:p w14:paraId="3382E674" w14:textId="77777777" w:rsidR="00256B59" w:rsidRDefault="00256B59" w:rsidP="00B746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B40C6" w14:textId="77777777" w:rsidR="00484773" w:rsidRDefault="00EE260C" w:rsidP="00EE7809">
    <w:pPr>
      <w:pStyle w:val="Header"/>
      <w:tabs>
        <w:tab w:val="clear" w:pos="4680"/>
        <w:tab w:val="clear" w:pos="9360"/>
      </w:tabs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C8319" w14:textId="77777777" w:rsidR="00680020" w:rsidRDefault="00F54D85" w:rsidP="00CF02F8">
    <w:pPr>
      <w:pStyle w:val="Header"/>
      <w:tabs>
        <w:tab w:val="clear" w:pos="4680"/>
      </w:tabs>
      <w:spacing w:after="1840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ABA44F3" wp14:editId="1593FB8F">
          <wp:simplePos x="0" y="0"/>
          <wp:positionH relativeFrom="column">
            <wp:posOffset>0</wp:posOffset>
          </wp:positionH>
          <wp:positionV relativeFrom="paragraph">
            <wp:posOffset>568748</wp:posOffset>
          </wp:positionV>
          <wp:extent cx="1999488" cy="344424"/>
          <wp:effectExtent l="0" t="0" r="7620" b="1143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u_long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488" cy="344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DFC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0" allowOverlap="0" wp14:anchorId="2B7BF6EA" wp14:editId="4DBC3211">
              <wp:simplePos x="0" y="0"/>
              <wp:positionH relativeFrom="page">
                <wp:posOffset>3657600</wp:posOffset>
              </wp:positionH>
              <wp:positionV relativeFrom="page">
                <wp:posOffset>521335</wp:posOffset>
              </wp:positionV>
              <wp:extent cx="1647825" cy="457200"/>
              <wp:effectExtent l="0" t="635" r="3175" b="0"/>
              <wp:wrapTopAndBottom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FF233" w14:textId="77777777" w:rsidR="00B240B8" w:rsidRPr="006D135E" w:rsidRDefault="00B240B8" w:rsidP="00B240B8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FIRST AND LAST NAME</w:t>
                          </w:r>
                          <w:r w:rsidRPr="006D135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Title(s) Here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BF6EA"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4in;margin-top:41.05pt;width:129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" o:allowincell="f" o:allowoverlap="f" stroked="f">
              <v:textbox inset="0,0,0,0">
                <w:txbxContent>
                  <w:p w14:paraId="3FFFF233" w14:textId="77777777" w:rsidR="00B240B8" w:rsidRPr="006D135E" w:rsidRDefault="00B240B8" w:rsidP="00B240B8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FIRST AND LAST NAME</w:t>
                    </w:r>
                    <w:r w:rsidRPr="006D135E"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</w:r>
                    <w:r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>Title(s) Here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6C4DFC"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0" allowOverlap="0" wp14:anchorId="47D9A5D2" wp14:editId="03BB357F">
              <wp:simplePos x="0" y="0"/>
              <wp:positionH relativeFrom="page">
                <wp:posOffset>5486400</wp:posOffset>
              </wp:positionH>
              <wp:positionV relativeFrom="page">
                <wp:posOffset>521335</wp:posOffset>
              </wp:positionV>
              <wp:extent cx="1695450" cy="1050290"/>
              <wp:effectExtent l="0" t="635" r="6350" b="3175"/>
              <wp:wrapTopAndBottom/>
              <wp:docPr id="2" name="Text Box 9" descr="Text Box: Division of Operations&#10;10 Astor Place, 6th Floor&#10;New York, NY 10003&#10;&#10;P: 212 996 2376&#10;M: 917 226 3155&#10;&#10;patricia.graham@nyu.edu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1050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94E57" w14:textId="77777777" w:rsidR="00B240B8" w:rsidRDefault="00B240B8" w:rsidP="00B240B8">
                          <w:pPr>
                            <w:spacing w:after="60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Department or</w:t>
                          </w:r>
                          <w:r w:rsidRPr="006D135E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Full School Name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Street Address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>City, State ZIP</w:t>
                          </w:r>
                        </w:p>
                        <w:p w14:paraId="5A7F467B" w14:textId="77777777" w:rsidR="00B240B8" w:rsidRDefault="00B240B8" w:rsidP="00B240B8">
                          <w:pPr>
                            <w:spacing w:after="60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6D135E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P: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212 000 0000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br/>
                          </w:r>
                          <w:r w:rsidRPr="006D135E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 xml:space="preserve">M: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917 000 0000</w:t>
                          </w:r>
                        </w:p>
                        <w:p w14:paraId="5FBFC595" w14:textId="77777777" w:rsidR="00B240B8" w:rsidRPr="006D135E" w:rsidRDefault="00B240B8" w:rsidP="00B240B8">
                          <w:pPr>
                            <w:spacing w:after="6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email</w:t>
                          </w:r>
                          <w:r w:rsidRPr="006D135E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@nyu.edu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9A5D2" id="Text Box 9" o:spid="_x0000_s1027" type="#_x0000_t202" alt="Text Box: Division of Operations&#10;10 Astor Place, 6th Floor&#10;New York, NY 10003&#10;&#10;P: 212 996 2376&#10;M: 917 226 3155&#10;&#10;patricia.graham@nyu.edu&#10;" style="position:absolute;margin-left:6in;margin-top:41.05pt;width:133.5pt;height:82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" o:allowincell="f" o:allowoverlap="f" stroked="f">
              <v:textbox inset="0,0,0,0">
                <w:txbxContent>
                  <w:p w14:paraId="3D394E57" w14:textId="77777777" w:rsidR="00B240B8" w:rsidRDefault="00B240B8" w:rsidP="00B240B8">
                    <w:pPr>
                      <w:spacing w:after="60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Department or</w:t>
                    </w:r>
                    <w:r w:rsidRPr="006D135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Full School Name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br/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Street Address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>City, State ZIP</w:t>
                    </w:r>
                  </w:p>
                  <w:p w14:paraId="5A7F467B" w14:textId="77777777" w:rsidR="00B240B8" w:rsidRDefault="00B240B8" w:rsidP="00B240B8">
                    <w:pPr>
                      <w:spacing w:after="60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6D135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P: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212 000 0000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br/>
                    </w:r>
                    <w:r w:rsidRPr="006D135E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 xml:space="preserve">M: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917 000 0000</w:t>
                    </w:r>
                  </w:p>
                  <w:p w14:paraId="5FBFC595" w14:textId="77777777" w:rsidR="00B240B8" w:rsidRPr="006D135E" w:rsidRDefault="00B240B8" w:rsidP="00B240B8">
                    <w:pPr>
                      <w:spacing w:after="6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email</w:t>
                    </w:r>
                    <w:r w:rsidRPr="006D135E">
                      <w:rPr>
                        <w:rFonts w:ascii="Arial" w:hAnsi="Arial" w:cs="Arial"/>
                        <w:sz w:val="14"/>
                        <w:szCs w:val="14"/>
                      </w:rPr>
                      <w:t>@nyu.edu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2B"/>
    <w:rsid w:val="00054C98"/>
    <w:rsid w:val="00061CA9"/>
    <w:rsid w:val="00080ADD"/>
    <w:rsid w:val="000A28F3"/>
    <w:rsid w:val="000A41EA"/>
    <w:rsid w:val="000C3D7F"/>
    <w:rsid w:val="000F37E0"/>
    <w:rsid w:val="00106322"/>
    <w:rsid w:val="00120F67"/>
    <w:rsid w:val="0012301B"/>
    <w:rsid w:val="00137D5B"/>
    <w:rsid w:val="00150337"/>
    <w:rsid w:val="001558EB"/>
    <w:rsid w:val="00161653"/>
    <w:rsid w:val="00192062"/>
    <w:rsid w:val="001B37AD"/>
    <w:rsid w:val="001E63CC"/>
    <w:rsid w:val="001F2BFE"/>
    <w:rsid w:val="002102D2"/>
    <w:rsid w:val="00243740"/>
    <w:rsid w:val="00256B59"/>
    <w:rsid w:val="002A3884"/>
    <w:rsid w:val="002A769E"/>
    <w:rsid w:val="002E02D5"/>
    <w:rsid w:val="002F04B1"/>
    <w:rsid w:val="002F11AC"/>
    <w:rsid w:val="00302772"/>
    <w:rsid w:val="00362A4E"/>
    <w:rsid w:val="0040636D"/>
    <w:rsid w:val="0046377F"/>
    <w:rsid w:val="0048088E"/>
    <w:rsid w:val="00484773"/>
    <w:rsid w:val="004D7E32"/>
    <w:rsid w:val="004E4FB5"/>
    <w:rsid w:val="004F7B2C"/>
    <w:rsid w:val="005035F9"/>
    <w:rsid w:val="005A791A"/>
    <w:rsid w:val="005B172C"/>
    <w:rsid w:val="005B2FF7"/>
    <w:rsid w:val="005E51B8"/>
    <w:rsid w:val="00607A9A"/>
    <w:rsid w:val="006457C6"/>
    <w:rsid w:val="00680020"/>
    <w:rsid w:val="006C4DFC"/>
    <w:rsid w:val="006D135E"/>
    <w:rsid w:val="00732FEB"/>
    <w:rsid w:val="00770631"/>
    <w:rsid w:val="007C6455"/>
    <w:rsid w:val="007D12C4"/>
    <w:rsid w:val="007D4B87"/>
    <w:rsid w:val="00804E2B"/>
    <w:rsid w:val="008D75F9"/>
    <w:rsid w:val="009164D6"/>
    <w:rsid w:val="009325E4"/>
    <w:rsid w:val="009E2284"/>
    <w:rsid w:val="00A01845"/>
    <w:rsid w:val="00A407B9"/>
    <w:rsid w:val="00A410C1"/>
    <w:rsid w:val="00A44B61"/>
    <w:rsid w:val="00A648FC"/>
    <w:rsid w:val="00A729CE"/>
    <w:rsid w:val="00A74A49"/>
    <w:rsid w:val="00A91167"/>
    <w:rsid w:val="00AA0497"/>
    <w:rsid w:val="00AE5642"/>
    <w:rsid w:val="00B240B8"/>
    <w:rsid w:val="00B7467B"/>
    <w:rsid w:val="00B87DB0"/>
    <w:rsid w:val="00B91EDB"/>
    <w:rsid w:val="00B93CBA"/>
    <w:rsid w:val="00BA6D7A"/>
    <w:rsid w:val="00BC758E"/>
    <w:rsid w:val="00C92A04"/>
    <w:rsid w:val="00CF02F8"/>
    <w:rsid w:val="00D02866"/>
    <w:rsid w:val="00D02CD6"/>
    <w:rsid w:val="00DB54A1"/>
    <w:rsid w:val="00DD2E87"/>
    <w:rsid w:val="00DD5B3D"/>
    <w:rsid w:val="00E008F7"/>
    <w:rsid w:val="00E36AF2"/>
    <w:rsid w:val="00E55199"/>
    <w:rsid w:val="00E56AE6"/>
    <w:rsid w:val="00ED10A7"/>
    <w:rsid w:val="00ED654C"/>
    <w:rsid w:val="00EE260C"/>
    <w:rsid w:val="00EE7809"/>
    <w:rsid w:val="00F1557F"/>
    <w:rsid w:val="00F45FEA"/>
    <w:rsid w:val="00F46C7A"/>
    <w:rsid w:val="00F54D85"/>
    <w:rsid w:val="00FE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5155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804E2B"/>
    <w:pPr>
      <w:widowControl w:val="0"/>
      <w:autoSpaceDE w:val="0"/>
      <w:autoSpaceDN w:val="0"/>
    </w:pPr>
    <w:rPr>
      <w:rFonts w:ascii="Gotham-Book" w:eastAsia="Gotham-Book" w:hAnsi="Gotham-Book" w:cs="Gotham-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67B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467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7467B"/>
  </w:style>
  <w:style w:type="paragraph" w:styleId="Footer">
    <w:name w:val="footer"/>
    <w:basedOn w:val="Normal"/>
    <w:link w:val="FooterChar"/>
    <w:uiPriority w:val="99"/>
    <w:unhideWhenUsed/>
    <w:rsid w:val="00B7467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7467B"/>
  </w:style>
  <w:style w:type="character" w:styleId="PlaceholderText">
    <w:name w:val="Placeholder Text"/>
    <w:basedOn w:val="DefaultParagraphFont"/>
    <w:uiPriority w:val="99"/>
    <w:semiHidden/>
    <w:rsid w:val="00E5519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87DB0"/>
    <w:rPr>
      <w:color w:val="0000FF" w:themeColor="hyperlink"/>
      <w:u w:val="single"/>
    </w:rPr>
  </w:style>
  <w:style w:type="paragraph" w:customStyle="1" w:styleId="NYUParagraphDefault">
    <w:name w:val="NYU Paragraph Default"/>
    <w:basedOn w:val="Normal"/>
    <w:qFormat/>
    <w:rsid w:val="00CF02F8"/>
    <w:pPr>
      <w:widowControl/>
      <w:autoSpaceDE/>
      <w:autoSpaceDN/>
      <w:spacing w:line="280" w:lineRule="exact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04E2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04E2B"/>
    <w:rPr>
      <w:rFonts w:ascii="Gotham-Book" w:eastAsia="Gotham-Book" w:hAnsi="Gotham-Book" w:cs="Gotham-Book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6455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6455"/>
    <w:rPr>
      <w:rFonts w:ascii="Times New Roman" w:eastAsia="Gotham-Book" w:hAnsi="Times New Roman" w:cs="Gotham-Boo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lisaguarino:Downloads:ID-Letterhead_word:Admin-longlogo-temp:NYUtemp-4long-B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7568-00C1-4241-8E54-DE0690C3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HD:Users:elisaguarino:Downloads:ID-Letterhead_word:Admin-longlogo-temp:NYUtemp-4long-BW.dotx</Template>
  <TotalTime>12</TotalTime>
  <Pages>1</Pages>
  <Words>260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Guarino</dc:creator>
  <cp:keywords/>
  <dc:description/>
  <cp:lastModifiedBy>Microsoft Office User</cp:lastModifiedBy>
  <cp:revision>4</cp:revision>
  <cp:lastPrinted>2018-03-05T21:19:00Z</cp:lastPrinted>
  <dcterms:created xsi:type="dcterms:W3CDTF">2018-05-15T20:15:00Z</dcterms:created>
  <dcterms:modified xsi:type="dcterms:W3CDTF">2018-07-12T18:09:00Z</dcterms:modified>
</cp:coreProperties>
</file>